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37" w:rsidRPr="00AF329A" w:rsidRDefault="007B7A37" w:rsidP="00AF329A">
      <w:pPr>
        <w:pStyle w:val="NormalWeb"/>
        <w:spacing w:line="34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Мценском районе в рамках федерального проекта «Успех каждого ребенка» национального проекта «Образование» завершен ремонт спортивного зала в МБОУ «Алябьевская средняя общеобразовательная школа». </w:t>
      </w:r>
      <w:r w:rsidRPr="00AF329A">
        <w:rPr>
          <w:sz w:val="28"/>
          <w:szCs w:val="28"/>
        </w:rPr>
        <w:t>Проведены работы по замене оконных и дверных блоков, ремонту электроснабжения, восстановлению покрытия стен, потолков, пола.</w:t>
      </w:r>
    </w:p>
    <w:p w:rsidR="007B7A37" w:rsidRPr="00AF329A" w:rsidRDefault="007B7A37" w:rsidP="00060C4C">
      <w:pPr>
        <w:pStyle w:val="NormalWeb"/>
        <w:spacing w:line="345" w:lineRule="atLeast"/>
        <w:ind w:firstLine="720"/>
        <w:jc w:val="both"/>
        <w:rPr>
          <w:sz w:val="28"/>
          <w:szCs w:val="28"/>
        </w:rPr>
      </w:pPr>
      <w:r w:rsidRPr="00AF329A">
        <w:rPr>
          <w:sz w:val="28"/>
          <w:szCs w:val="28"/>
        </w:rPr>
        <w:t>Для функционирования созданного в школе спортивного клуба приобретен  спортивный инвентарь, снаряжение, форма для занятий спортом  и соответствующая атрибутика.</w:t>
      </w:r>
    </w:p>
    <w:p w:rsidR="007B7A37" w:rsidRPr="00AF329A" w:rsidRDefault="007B7A37" w:rsidP="00060C4C">
      <w:pPr>
        <w:pStyle w:val="NormalWeb"/>
        <w:spacing w:line="345" w:lineRule="atLeast"/>
        <w:ind w:firstLine="720"/>
        <w:jc w:val="both"/>
        <w:rPr>
          <w:sz w:val="28"/>
          <w:szCs w:val="28"/>
        </w:rPr>
      </w:pPr>
      <w:r w:rsidRPr="00AF329A">
        <w:rPr>
          <w:sz w:val="28"/>
          <w:szCs w:val="28"/>
        </w:rPr>
        <w:t>Кроме того, на школьной открытой плоскостной площадке установлено уличное спортивное оборудование - 2 комплексных многофункциональных тренажера.</w:t>
      </w:r>
    </w:p>
    <w:p w:rsidR="007B7A37" w:rsidRDefault="007B7A37" w:rsidP="00AF329A">
      <w:pPr>
        <w:ind w:firstLine="900"/>
        <w:jc w:val="both"/>
        <w:rPr>
          <w:sz w:val="28"/>
          <w:szCs w:val="28"/>
        </w:rPr>
      </w:pPr>
    </w:p>
    <w:p w:rsidR="007B7A37" w:rsidRDefault="007B7A37" w:rsidP="00AF329A">
      <w:pPr>
        <w:ind w:firstLine="900"/>
        <w:jc w:val="both"/>
        <w:rPr>
          <w:sz w:val="28"/>
          <w:szCs w:val="28"/>
        </w:rPr>
      </w:pPr>
    </w:p>
    <w:p w:rsidR="007B7A37" w:rsidRDefault="007B7A37" w:rsidP="0055669C">
      <w:pPr>
        <w:rPr>
          <w:sz w:val="28"/>
          <w:szCs w:val="28"/>
        </w:rPr>
      </w:pPr>
      <w:r w:rsidRPr="0055669C">
        <w:rPr>
          <w:sz w:val="28"/>
          <w:szCs w:val="28"/>
        </w:rPr>
        <w:t xml:space="preserve">          </w:t>
      </w:r>
    </w:p>
    <w:p w:rsidR="007B7A37" w:rsidRPr="0060106F" w:rsidRDefault="007B7A37" w:rsidP="0055669C">
      <w:pPr>
        <w:rPr>
          <w:sz w:val="28"/>
          <w:szCs w:val="28"/>
        </w:rPr>
      </w:pPr>
    </w:p>
    <w:sectPr w:rsidR="007B7A37" w:rsidRPr="0060106F" w:rsidSect="00C932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A94"/>
    <w:multiLevelType w:val="hybridMultilevel"/>
    <w:tmpl w:val="BC742D96"/>
    <w:lvl w:ilvl="0" w:tplc="F1D2B4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E3E"/>
    <w:rsid w:val="00027DEC"/>
    <w:rsid w:val="00060C4C"/>
    <w:rsid w:val="0006626F"/>
    <w:rsid w:val="001A5086"/>
    <w:rsid w:val="001C45AD"/>
    <w:rsid w:val="001C73CD"/>
    <w:rsid w:val="002C3C46"/>
    <w:rsid w:val="002F10B0"/>
    <w:rsid w:val="002F1C60"/>
    <w:rsid w:val="003043BD"/>
    <w:rsid w:val="00310626"/>
    <w:rsid w:val="003259E9"/>
    <w:rsid w:val="003806A7"/>
    <w:rsid w:val="00386797"/>
    <w:rsid w:val="003C381B"/>
    <w:rsid w:val="003D7D71"/>
    <w:rsid w:val="003E3849"/>
    <w:rsid w:val="0040737F"/>
    <w:rsid w:val="0043624E"/>
    <w:rsid w:val="00474430"/>
    <w:rsid w:val="0047716E"/>
    <w:rsid w:val="00494101"/>
    <w:rsid w:val="004C6C64"/>
    <w:rsid w:val="004E3E60"/>
    <w:rsid w:val="004E71E4"/>
    <w:rsid w:val="004F7DD2"/>
    <w:rsid w:val="00515F53"/>
    <w:rsid w:val="00522B6C"/>
    <w:rsid w:val="0055669C"/>
    <w:rsid w:val="00583719"/>
    <w:rsid w:val="005F58EE"/>
    <w:rsid w:val="0060106F"/>
    <w:rsid w:val="0061218F"/>
    <w:rsid w:val="00640AD1"/>
    <w:rsid w:val="006C5C67"/>
    <w:rsid w:val="006F3E3E"/>
    <w:rsid w:val="00710E63"/>
    <w:rsid w:val="007541FE"/>
    <w:rsid w:val="00762244"/>
    <w:rsid w:val="007B7A37"/>
    <w:rsid w:val="00801CF3"/>
    <w:rsid w:val="00826D01"/>
    <w:rsid w:val="008E300B"/>
    <w:rsid w:val="009E1B64"/>
    <w:rsid w:val="00A16B0C"/>
    <w:rsid w:val="00A26684"/>
    <w:rsid w:val="00AB6E6C"/>
    <w:rsid w:val="00AD6010"/>
    <w:rsid w:val="00AF329A"/>
    <w:rsid w:val="00B058FE"/>
    <w:rsid w:val="00B71615"/>
    <w:rsid w:val="00C0754E"/>
    <w:rsid w:val="00C174EA"/>
    <w:rsid w:val="00C35EE9"/>
    <w:rsid w:val="00C41E0A"/>
    <w:rsid w:val="00C9324E"/>
    <w:rsid w:val="00D30660"/>
    <w:rsid w:val="00D64561"/>
    <w:rsid w:val="00D9120B"/>
    <w:rsid w:val="00DE124A"/>
    <w:rsid w:val="00DF5547"/>
    <w:rsid w:val="00DF585D"/>
    <w:rsid w:val="00E1230C"/>
    <w:rsid w:val="00E55824"/>
    <w:rsid w:val="00E67647"/>
    <w:rsid w:val="00E87894"/>
    <w:rsid w:val="00E959C4"/>
    <w:rsid w:val="00EF534D"/>
    <w:rsid w:val="00F212A4"/>
    <w:rsid w:val="00F21D53"/>
    <w:rsid w:val="00F96EE9"/>
    <w:rsid w:val="00FB3A50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585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F58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18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AF329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95</Words>
  <Characters>547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июня  состоялось заседание комиссии по обеспечению безопасности дорожного движения администрации Мценского района под председательством главы Мценского района И</dc:title>
  <dc:subject/>
  <dc:creator>Пользователь Windows</dc:creator>
  <cp:keywords/>
  <dc:description/>
  <cp:lastModifiedBy>Optimus Prime</cp:lastModifiedBy>
  <cp:revision>3</cp:revision>
  <cp:lastPrinted>2020-08-19T07:14:00Z</cp:lastPrinted>
  <dcterms:created xsi:type="dcterms:W3CDTF">2020-08-19T07:10:00Z</dcterms:created>
  <dcterms:modified xsi:type="dcterms:W3CDTF">2020-08-19T07:14:00Z</dcterms:modified>
</cp:coreProperties>
</file>